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90"/>
        <w:tblW w:w="8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485"/>
      </w:tblGrid>
      <w:tr w:rsidR="00CE26F5" w:rsidTr="00F517B5">
        <w:trPr>
          <w:trHeight w:val="20"/>
        </w:trPr>
        <w:sdt>
          <w:sdtPr>
            <w:alias w:val="Author"/>
            <w:id w:val="89610595"/>
            <w:placeholder>
              <w:docPart w:val="981BDB1D92C04E0DA889F96B424CC0D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485" w:type="dxa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CE26F5" w:rsidRDefault="00CE26F5" w:rsidP="00F517B5">
                <w:pPr>
                  <w:pStyle w:val="YourName"/>
                </w:pPr>
                <w:r>
                  <w:t>Antonio Silva</w:t>
                </w:r>
              </w:p>
            </w:tc>
          </w:sdtContent>
        </w:sdt>
      </w:tr>
      <w:tr w:rsidR="00CE26F5" w:rsidTr="00F517B5">
        <w:trPr>
          <w:trHeight w:val="20"/>
        </w:trPr>
        <w:tc>
          <w:tcPr>
            <w:tcW w:w="8485" w:type="dxa"/>
            <w:tcBorders>
              <w:bottom w:val="single" w:sz="4" w:space="0" w:color="BFBFBF" w:themeColor="background1" w:themeShade="BF"/>
            </w:tcBorders>
            <w:tcMar>
              <w:bottom w:w="0" w:type="dxa"/>
            </w:tcMar>
            <w:vAlign w:val="bottom"/>
          </w:tcPr>
          <w:p w:rsidR="00CE26F5" w:rsidRPr="00651576" w:rsidRDefault="00CE26F5" w:rsidP="00F517B5">
            <w:pPr>
              <w:rPr>
                <w:sz w:val="28"/>
                <w:szCs w:val="28"/>
              </w:rPr>
            </w:pPr>
            <w:r w:rsidRPr="00651576">
              <w:rPr>
                <w:caps/>
                <w:spacing w:val="10"/>
                <w:sz w:val="28"/>
                <w:szCs w:val="28"/>
              </w:rPr>
              <w:t>Rigger/Animator</w:t>
            </w:r>
          </w:p>
        </w:tc>
      </w:tr>
    </w:tbl>
    <w:p w:rsidR="00361D2C" w:rsidRDefault="00361D2C" w:rsidP="00F517B5">
      <w:pPr>
        <w:rPr>
          <w:caps/>
          <w:color w:val="808080" w:themeColor="background1" w:themeShade="80"/>
          <w:spacing w:val="10"/>
          <w:sz w:val="20"/>
          <w:szCs w:val="20"/>
        </w:rPr>
      </w:pPr>
    </w:p>
    <w:p w:rsidR="00361D2C" w:rsidRDefault="00361D2C" w:rsidP="00F517B5">
      <w:pPr>
        <w:rPr>
          <w:caps/>
          <w:color w:val="808080" w:themeColor="background1" w:themeShade="80"/>
          <w:spacing w:val="10"/>
          <w:sz w:val="20"/>
          <w:szCs w:val="20"/>
        </w:rPr>
      </w:pPr>
    </w:p>
    <w:p w:rsidR="00361D2C" w:rsidRPr="00361D2C" w:rsidRDefault="00F517B5" w:rsidP="00F517B5">
      <w:pPr>
        <w:rPr>
          <w:b/>
          <w:caps/>
          <w:color w:val="808080" w:themeColor="background1" w:themeShade="80"/>
          <w:spacing w:val="10"/>
          <w:sz w:val="20"/>
          <w:szCs w:val="20"/>
        </w:rPr>
      </w:pPr>
      <w:r w:rsidRPr="00361D2C">
        <w:rPr>
          <w:b/>
          <w:caps/>
          <w:color w:val="808080" w:themeColor="background1" w:themeShade="80"/>
          <w:spacing w:val="10"/>
          <w:sz w:val="20"/>
          <w:szCs w:val="20"/>
        </w:rPr>
        <w:t xml:space="preserve">16208 </w:t>
      </w:r>
      <w:proofErr w:type="gramStart"/>
      <w:r w:rsidRPr="00361D2C">
        <w:rPr>
          <w:b/>
          <w:caps/>
          <w:color w:val="808080" w:themeColor="background1" w:themeShade="80"/>
          <w:spacing w:val="10"/>
          <w:sz w:val="20"/>
          <w:szCs w:val="20"/>
        </w:rPr>
        <w:t>Vanowent  st</w:t>
      </w:r>
      <w:proofErr w:type="gramEnd"/>
      <w:r w:rsidRPr="00361D2C">
        <w:rPr>
          <w:b/>
          <w:caps/>
          <w:color w:val="808080" w:themeColor="background1" w:themeShade="80"/>
          <w:spacing w:val="10"/>
          <w:sz w:val="20"/>
          <w:szCs w:val="20"/>
        </w:rPr>
        <w:t>, Van Nuys, Ca, 91406, 1-818-644-2394</w:t>
      </w:r>
    </w:p>
    <w:p w:rsidR="00F517B5" w:rsidRPr="00F517B5" w:rsidRDefault="00F517B5" w:rsidP="00F517B5">
      <w:pPr>
        <w:rPr>
          <w:caps/>
          <w:color w:val="808080" w:themeColor="background1" w:themeShade="80"/>
          <w:spacing w:val="10"/>
          <w:sz w:val="20"/>
          <w:szCs w:val="20"/>
        </w:rPr>
      </w:pPr>
      <w:r w:rsidRPr="00F517B5">
        <w:rPr>
          <w:caps/>
          <w:color w:val="808080" w:themeColor="background1" w:themeShade="80"/>
          <w:spacing w:val="10"/>
          <w:sz w:val="20"/>
          <w:szCs w:val="20"/>
        </w:rPr>
        <w:t>Summary</w:t>
      </w:r>
    </w:p>
    <w:p w:rsidR="00F517B5" w:rsidRDefault="00F517B5" w:rsidP="00F517B5">
      <w:r w:rsidRPr="00F517B5">
        <w:t xml:space="preserve">I strive to become the best rigger than </w:t>
      </w:r>
      <w:proofErr w:type="spellStart"/>
      <w:r w:rsidRPr="00F517B5">
        <w:t>i</w:t>
      </w:r>
      <w:proofErr w:type="spellEnd"/>
      <w:r w:rsidRPr="00F517B5">
        <w:t xml:space="preserve"> can be. I love to learn and improve my skills and knowledge</w:t>
      </w:r>
      <w:r>
        <w:t>.</w:t>
      </w:r>
    </w:p>
    <w:p w:rsidR="00E73274" w:rsidRPr="00F517B5" w:rsidRDefault="00E73274" w:rsidP="00E73274">
      <w:pPr>
        <w:pStyle w:val="SectionHeadings"/>
        <w:rPr>
          <w:sz w:val="20"/>
          <w:szCs w:val="20"/>
        </w:rPr>
      </w:pPr>
      <w:r w:rsidRPr="00F517B5">
        <w:rPr>
          <w:sz w:val="20"/>
          <w:szCs w:val="20"/>
        </w:rPr>
        <w:t>Maya Based experience</w:t>
      </w:r>
    </w:p>
    <w:p w:rsidR="00E73274" w:rsidRPr="00F517B5" w:rsidRDefault="004F5248" w:rsidP="00A9422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Excellent working knowledge of Maya</w:t>
      </w:r>
    </w:p>
    <w:p w:rsidR="004F5248" w:rsidRPr="00F517B5" w:rsidRDefault="004F5248" w:rsidP="00A9422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Rig development/set up using:</w:t>
      </w:r>
      <w:bookmarkStart w:id="0" w:name="_GoBack"/>
      <w:bookmarkEnd w:id="0"/>
    </w:p>
    <w:p w:rsidR="004F5248" w:rsidRPr="00F517B5" w:rsidRDefault="004F5248" w:rsidP="004F524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IK/FK controls and switches</w:t>
      </w:r>
    </w:p>
    <w:p w:rsidR="004F5248" w:rsidRPr="00F517B5" w:rsidRDefault="004F5248" w:rsidP="004F524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Constraints</w:t>
      </w:r>
    </w:p>
    <w:p w:rsidR="004F5248" w:rsidRPr="00F517B5" w:rsidRDefault="004F5248" w:rsidP="004F524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Basic Knowledge of MEL</w:t>
      </w:r>
    </w:p>
    <w:p w:rsidR="004F5248" w:rsidRPr="00F517B5" w:rsidRDefault="004F5248" w:rsidP="004F524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Driven Keys</w:t>
      </w:r>
    </w:p>
    <w:p w:rsidR="00255F75" w:rsidRPr="00F517B5" w:rsidRDefault="00255F75" w:rsidP="004F524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Pole Vectors</w:t>
      </w:r>
    </w:p>
    <w:p w:rsidR="00255F75" w:rsidRPr="00F517B5" w:rsidRDefault="00255F75" w:rsidP="004F524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Skin weights</w:t>
      </w:r>
    </w:p>
    <w:p w:rsidR="00255F75" w:rsidRPr="00F517B5" w:rsidRDefault="00255F75" w:rsidP="00255F75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Generated using traditional painting methods and through the component editor.</w:t>
      </w:r>
    </w:p>
    <w:p w:rsidR="009F3541" w:rsidRPr="00F517B5" w:rsidRDefault="00255F75" w:rsidP="00255F75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 xml:space="preserve">Strict hierarchical </w:t>
      </w:r>
      <w:r w:rsidR="009F3541" w:rsidRPr="00F517B5">
        <w:rPr>
          <w:sz w:val="20"/>
          <w:szCs w:val="20"/>
        </w:rPr>
        <w:t>parenting structure.</w:t>
      </w:r>
    </w:p>
    <w:p w:rsidR="009F3541" w:rsidRPr="00F517B5" w:rsidRDefault="00F517B5" w:rsidP="009F354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517B5">
        <w:rPr>
          <w:sz w:val="20"/>
          <w:szCs w:val="20"/>
          <w:u w:val="single"/>
        </w:rPr>
        <w:t>Humanoid and Creature Rigs</w:t>
      </w:r>
      <w:r w:rsidR="009F3541" w:rsidRPr="00F517B5">
        <w:rPr>
          <w:sz w:val="20"/>
          <w:szCs w:val="20"/>
        </w:rPr>
        <w:t>.</w:t>
      </w:r>
    </w:p>
    <w:p w:rsidR="009F3541" w:rsidRPr="00F517B5" w:rsidRDefault="009F3541" w:rsidP="009F354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Animation for secondary objects (ball bounce, engine, cloth)</w:t>
      </w:r>
    </w:p>
    <w:p w:rsidR="004D45BA" w:rsidRPr="00F517B5" w:rsidRDefault="009F3541" w:rsidP="00F517B5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517B5">
        <w:rPr>
          <w:sz w:val="20"/>
          <w:szCs w:val="20"/>
        </w:rPr>
        <w:t>Animation for ambient world</w:t>
      </w:r>
      <w:r w:rsidR="00F517B5" w:rsidRPr="00F517B5">
        <w:rPr>
          <w:sz w:val="20"/>
          <w:szCs w:val="20"/>
        </w:rPr>
        <w:t xml:space="preserve"> (Trees swaying in the breeze, </w:t>
      </w:r>
      <w:r w:rsidR="00651576">
        <w:rPr>
          <w:sz w:val="20"/>
          <w:szCs w:val="20"/>
        </w:rPr>
        <w:t>ambient props)</w:t>
      </w:r>
    </w:p>
    <w:p w:rsidR="004D45BA" w:rsidRDefault="004D45BA" w:rsidP="00361D2C">
      <w:pPr>
        <w:pStyle w:val="SectionHeadings"/>
        <w:rPr>
          <w:sz w:val="20"/>
          <w:szCs w:val="20"/>
        </w:rPr>
      </w:pPr>
      <w:r w:rsidRPr="00F517B5">
        <w:rPr>
          <w:sz w:val="20"/>
          <w:szCs w:val="20"/>
        </w:rPr>
        <w:t>Other Related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48"/>
      </w:tblGrid>
      <w:tr w:rsidR="00F517B5" w:rsidTr="00361D2C">
        <w:trPr>
          <w:trHeight w:val="1046"/>
        </w:trPr>
        <w:tc>
          <w:tcPr>
            <w:tcW w:w="4248" w:type="dxa"/>
          </w:tcPr>
          <w:p w:rsidR="00F517B5" w:rsidRPr="00F517B5" w:rsidRDefault="00F517B5" w:rsidP="00F517B5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2D animation Skills</w:t>
            </w:r>
          </w:p>
          <w:p w:rsidR="00F517B5" w:rsidRPr="00F517B5" w:rsidRDefault="00F517B5" w:rsidP="00F517B5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Photoshop Skills</w:t>
            </w:r>
          </w:p>
          <w:p w:rsidR="00F517B5" w:rsidRPr="00F517B5" w:rsidRDefault="00F517B5" w:rsidP="00F517B5">
            <w:pPr>
              <w:numPr>
                <w:ilvl w:val="1"/>
                <w:numId w:val="11"/>
              </w:numPr>
              <w:contextualSpacing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Textures</w:t>
            </w:r>
          </w:p>
          <w:p w:rsidR="00F517B5" w:rsidRPr="00361D2C" w:rsidRDefault="00F517B5" w:rsidP="004D45BA">
            <w:pPr>
              <w:numPr>
                <w:ilvl w:val="1"/>
                <w:numId w:val="11"/>
              </w:numPr>
              <w:contextualSpacing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animations</w:t>
            </w:r>
          </w:p>
        </w:tc>
        <w:tc>
          <w:tcPr>
            <w:tcW w:w="4248" w:type="dxa"/>
          </w:tcPr>
          <w:p w:rsidR="00F517B5" w:rsidRPr="00F517B5" w:rsidRDefault="00F517B5" w:rsidP="00F517B5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 xml:space="preserve">3D/2D asset creation for games (Maya based)  </w:t>
            </w:r>
          </w:p>
          <w:p w:rsidR="00F517B5" w:rsidRPr="00361D2C" w:rsidRDefault="00F517B5" w:rsidP="004D45BA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Understanding of standard c</w:t>
            </w:r>
            <w:r w:rsidR="00361D2C">
              <w:rPr>
                <w:sz w:val="20"/>
                <w:szCs w:val="20"/>
              </w:rPr>
              <w:t>haracter export from Maya to UDK</w:t>
            </w:r>
          </w:p>
        </w:tc>
      </w:tr>
    </w:tbl>
    <w:p w:rsidR="00EE6BD4" w:rsidRPr="00F517B5" w:rsidRDefault="00EE6BD4" w:rsidP="00EE6BD4">
      <w:pPr>
        <w:pStyle w:val="SectionHeadings"/>
        <w:rPr>
          <w:sz w:val="20"/>
          <w:szCs w:val="20"/>
        </w:rPr>
      </w:pPr>
      <w:r w:rsidRPr="00F517B5">
        <w:rPr>
          <w:sz w:val="20"/>
          <w:szCs w:val="20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1836"/>
        <w:gridCol w:w="1753"/>
        <w:gridCol w:w="1695"/>
        <w:gridCol w:w="1989"/>
        <w:gridCol w:w="1232"/>
        <w:gridCol w:w="118"/>
        <w:gridCol w:w="118"/>
      </w:tblGrid>
      <w:tr w:rsidR="00CE26F5" w:rsidRPr="00F517B5" w:rsidTr="00361D2C">
        <w:tc>
          <w:tcPr>
            <w:tcW w:w="0" w:type="auto"/>
            <w:tcMar>
              <w:bottom w:w="0" w:type="dxa"/>
            </w:tcMar>
            <w:vAlign w:val="center"/>
          </w:tcPr>
          <w:p w:rsidR="00CE26F5" w:rsidRPr="00F517B5" w:rsidRDefault="00CE26F5" w:rsidP="00CF5938">
            <w:pPr>
              <w:pStyle w:val="AllCapsCop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8278161"/>
                <w:placeholder>
                  <w:docPart w:val="4309F22A711F42A4911565D5C085ACD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517B5">
                  <w:rPr>
                    <w:sz w:val="20"/>
                    <w:szCs w:val="20"/>
                  </w:rPr>
                  <w:t>2009</w:t>
                </w:r>
              </w:sdtContent>
            </w:sdt>
            <w:r w:rsidRPr="00F517B5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</w:rPr>
                <w:id w:val="-9532573"/>
                <w:placeholder>
                  <w:docPart w:val="F1AB9492040540D99DEB4BF3011EB04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517B5">
                  <w:rPr>
                    <w:sz w:val="20"/>
                    <w:szCs w:val="20"/>
                  </w:rPr>
                  <w:t>2012</w:t>
                </w:r>
              </w:sdtContent>
            </w:sdt>
          </w:p>
        </w:tc>
        <w:tc>
          <w:tcPr>
            <w:tcW w:w="4433" w:type="dxa"/>
            <w:gridSpan w:val="3"/>
            <w:tcMar>
              <w:bottom w:w="0" w:type="dxa"/>
            </w:tcMar>
            <w:vAlign w:val="center"/>
          </w:tcPr>
          <w:p w:rsidR="00CE26F5" w:rsidRPr="00F517B5" w:rsidRDefault="00CE26F5" w:rsidP="00CF5938">
            <w:pPr>
              <w:pStyle w:val="Copy"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Game Wizards</w:t>
            </w:r>
          </w:p>
        </w:tc>
        <w:tc>
          <w:tcPr>
            <w:tcW w:w="3389" w:type="dxa"/>
            <w:gridSpan w:val="2"/>
            <w:tcMar>
              <w:bottom w:w="0" w:type="dxa"/>
            </w:tcMar>
            <w:vAlign w:val="center"/>
          </w:tcPr>
          <w:p w:rsidR="00CE26F5" w:rsidRPr="00F517B5" w:rsidRDefault="00CE26F5" w:rsidP="00CF5938">
            <w:pPr>
              <w:pStyle w:val="Italics"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Art Institute of Los Angeles</w:t>
            </w:r>
          </w:p>
        </w:tc>
        <w:tc>
          <w:tcPr>
            <w:tcW w:w="0" w:type="auto"/>
            <w:gridSpan w:val="2"/>
          </w:tcPr>
          <w:p w:rsidR="00CE26F5" w:rsidRPr="00F517B5" w:rsidRDefault="00CE26F5" w:rsidP="00CF5938">
            <w:pPr>
              <w:pStyle w:val="Italics"/>
              <w:rPr>
                <w:sz w:val="20"/>
                <w:szCs w:val="20"/>
              </w:rPr>
            </w:pPr>
          </w:p>
        </w:tc>
      </w:tr>
      <w:tr w:rsidR="00CE26F5" w:rsidRPr="00F517B5" w:rsidTr="00CE26F5">
        <w:trPr>
          <w:trHeight w:val="37"/>
        </w:trPr>
        <w:tc>
          <w:tcPr>
            <w:tcW w:w="0" w:type="auto"/>
            <w:gridSpan w:val="5"/>
            <w:tcMar>
              <w:bottom w:w="144" w:type="dxa"/>
            </w:tcMar>
          </w:tcPr>
          <w:p w:rsidR="00CE26F5" w:rsidRPr="00F517B5" w:rsidRDefault="00CE26F5" w:rsidP="00CF5938">
            <w:pPr>
              <w:pStyle w:val="JobTitle"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Modeler, animator, rigger, generalist</w:t>
            </w:r>
          </w:p>
          <w:p w:rsidR="00CE26F5" w:rsidRPr="00F517B5" w:rsidRDefault="00CE26F5" w:rsidP="00CF5938">
            <w:pPr>
              <w:pStyle w:val="ResponsibilitiesAchievements"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My role in game wizards varied depending on the project I was part of. From making assets to bringing them to life, I did a little bit of everything.</w:t>
            </w:r>
          </w:p>
        </w:tc>
        <w:tc>
          <w:tcPr>
            <w:tcW w:w="0" w:type="auto"/>
            <w:gridSpan w:val="3"/>
          </w:tcPr>
          <w:p w:rsidR="00CE26F5" w:rsidRPr="00F517B5" w:rsidRDefault="00CE26F5" w:rsidP="00CF5938">
            <w:pPr>
              <w:pStyle w:val="JobTitle"/>
              <w:rPr>
                <w:sz w:val="20"/>
                <w:szCs w:val="20"/>
              </w:rPr>
            </w:pPr>
          </w:p>
        </w:tc>
      </w:tr>
      <w:tr w:rsidR="00CE26F5" w:rsidRPr="00F517B5" w:rsidTr="008D04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6F5" w:rsidRPr="00F517B5" w:rsidRDefault="00CE26F5" w:rsidP="004171E5">
            <w:pPr>
              <w:pStyle w:val="AllCapsCopy"/>
              <w:rPr>
                <w:b/>
                <w:sz w:val="20"/>
                <w:szCs w:val="20"/>
              </w:rPr>
            </w:pPr>
            <w:r w:rsidRPr="00F517B5">
              <w:rPr>
                <w:b/>
                <w:sz w:val="20"/>
                <w:szCs w:val="20"/>
              </w:rPr>
              <w:t>Responsibilities</w:t>
            </w:r>
          </w:p>
          <w:p w:rsidR="008D042D" w:rsidRPr="00F517B5" w:rsidRDefault="008D042D" w:rsidP="004171E5">
            <w:pPr>
              <w:pStyle w:val="AllCapsCopy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6F5" w:rsidRPr="00F517B5" w:rsidRDefault="00CE26F5" w:rsidP="004171E5">
            <w:pPr>
              <w:pStyle w:val="AllCapsCopy"/>
              <w:rPr>
                <w:sz w:val="20"/>
                <w:szCs w:val="20"/>
              </w:rPr>
            </w:pPr>
          </w:p>
        </w:tc>
      </w:tr>
      <w:tr w:rsidR="00CE26F5" w:rsidRPr="00F517B5" w:rsidTr="00361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7"/>
        </w:trPr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Photoshop – UI manipulation</w:t>
            </w: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 xml:space="preserve">Maya – Modeling, </w:t>
            </w: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Create 2D assets for use in game.</w:t>
            </w: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Create 3D assets for use in game. (Maya Based)</w:t>
            </w:r>
          </w:p>
        </w:tc>
        <w:tc>
          <w:tcPr>
            <w:tcW w:w="61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Setting up simple rigging</w:t>
            </w: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Texture creation for 3D assets</w:t>
            </w: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Texture correction</w:t>
            </w: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Some Game Design</w:t>
            </w:r>
          </w:p>
        </w:tc>
      </w:tr>
    </w:tbl>
    <w:p w:rsidR="004D45BA" w:rsidRPr="00F517B5" w:rsidRDefault="004D45BA" w:rsidP="004D45BA">
      <w:pPr>
        <w:rPr>
          <w:sz w:val="20"/>
          <w:szCs w:val="20"/>
        </w:rPr>
      </w:pPr>
    </w:p>
    <w:tbl>
      <w:tblPr>
        <w:tblStyle w:val="TableGrid"/>
        <w:tblW w:w="8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1328"/>
        <w:gridCol w:w="3162"/>
        <w:gridCol w:w="993"/>
        <w:gridCol w:w="142"/>
      </w:tblGrid>
      <w:tr w:rsidR="00EE6BD4" w:rsidRPr="00F517B5" w:rsidTr="00361D2C">
        <w:trPr>
          <w:trHeight w:val="213"/>
        </w:trPr>
        <w:tc>
          <w:tcPr>
            <w:tcW w:w="2825" w:type="dxa"/>
            <w:tcMar>
              <w:bottom w:w="0" w:type="dxa"/>
            </w:tcMar>
            <w:vAlign w:val="center"/>
          </w:tcPr>
          <w:p w:rsidR="00EE6BD4" w:rsidRPr="00F517B5" w:rsidRDefault="00651576" w:rsidP="00CF5938">
            <w:pPr>
              <w:pStyle w:val="AllCapsCopy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048427"/>
                <w:placeholder>
                  <w:docPart w:val="D1672AB0C0374698AD8271634A96C88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6BD4" w:rsidRPr="00F517B5">
                  <w:rPr>
                    <w:sz w:val="20"/>
                    <w:szCs w:val="20"/>
                  </w:rPr>
                  <w:t>2007</w:t>
                </w:r>
              </w:sdtContent>
            </w:sdt>
            <w:r w:rsidR="00EE6BD4" w:rsidRPr="00F517B5">
              <w:rPr>
                <w:sz w:val="20"/>
                <w:szCs w:val="20"/>
              </w:rPr>
              <w:t xml:space="preserve"> to </w:t>
            </w:r>
            <w:sdt>
              <w:sdtPr>
                <w:rPr>
                  <w:sz w:val="20"/>
                  <w:szCs w:val="20"/>
                </w:rPr>
                <w:id w:val="270048429"/>
                <w:placeholder>
                  <w:docPart w:val="7C4D954246504FB0831821CD29FF16F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E6BD4" w:rsidRPr="00F517B5">
                  <w:rPr>
                    <w:sz w:val="20"/>
                    <w:szCs w:val="20"/>
                  </w:rPr>
                  <w:t>2008</w:t>
                </w:r>
              </w:sdtContent>
            </w:sdt>
          </w:p>
        </w:tc>
        <w:tc>
          <w:tcPr>
            <w:tcW w:w="4490" w:type="dxa"/>
            <w:gridSpan w:val="2"/>
            <w:tcMar>
              <w:bottom w:w="0" w:type="dxa"/>
            </w:tcMar>
            <w:vAlign w:val="center"/>
          </w:tcPr>
          <w:p w:rsidR="00EE6BD4" w:rsidRPr="00F517B5" w:rsidRDefault="00EE6BD4" w:rsidP="00CF5938">
            <w:pPr>
              <w:pStyle w:val="Copy"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Abandoned Mobile/Lucky Chicken</w:t>
            </w:r>
          </w:p>
        </w:tc>
        <w:tc>
          <w:tcPr>
            <w:tcW w:w="1135" w:type="dxa"/>
            <w:gridSpan w:val="2"/>
            <w:tcMar>
              <w:bottom w:w="0" w:type="dxa"/>
            </w:tcMar>
            <w:vAlign w:val="center"/>
          </w:tcPr>
          <w:p w:rsidR="00EE6BD4" w:rsidRPr="00F517B5" w:rsidRDefault="00EE6BD4" w:rsidP="00CF5938">
            <w:pPr>
              <w:pStyle w:val="Italics"/>
              <w:rPr>
                <w:sz w:val="20"/>
                <w:szCs w:val="20"/>
              </w:rPr>
            </w:pPr>
            <w:proofErr w:type="spellStart"/>
            <w:r w:rsidRPr="00F517B5">
              <w:rPr>
                <w:sz w:val="20"/>
                <w:szCs w:val="20"/>
              </w:rPr>
              <w:t>Malibu,CA</w:t>
            </w:r>
            <w:proofErr w:type="spellEnd"/>
          </w:p>
        </w:tc>
      </w:tr>
      <w:tr w:rsidR="00EE6BD4" w:rsidRPr="00F517B5" w:rsidTr="00361D2C">
        <w:trPr>
          <w:trHeight w:val="34"/>
        </w:trPr>
        <w:tc>
          <w:tcPr>
            <w:tcW w:w="8450" w:type="dxa"/>
            <w:gridSpan w:val="5"/>
            <w:tcMar>
              <w:bottom w:w="144" w:type="dxa"/>
            </w:tcMar>
          </w:tcPr>
          <w:p w:rsidR="00EE6BD4" w:rsidRPr="00F517B5" w:rsidRDefault="00EE6BD4" w:rsidP="008D042D">
            <w:pPr>
              <w:pStyle w:val="JobTitle"/>
              <w:spacing w:after="0"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Exporter</w:t>
            </w:r>
          </w:p>
          <w:p w:rsidR="00EE6BD4" w:rsidRPr="00F517B5" w:rsidRDefault="00EE6BD4" w:rsidP="008D042D">
            <w:pPr>
              <w:pStyle w:val="ResponsibilitiesAchievements"/>
              <w:spacing w:after="0"/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 xml:space="preserve">I was in charge of exporting characters from Maya to be used with the game engine. This required knowledge of Photoshop and Maya as well, plus learning </w:t>
            </w:r>
            <w:proofErr w:type="spellStart"/>
            <w:r w:rsidRPr="00F517B5">
              <w:rPr>
                <w:sz w:val="20"/>
                <w:szCs w:val="20"/>
              </w:rPr>
              <w:t>Gamebryo</w:t>
            </w:r>
            <w:proofErr w:type="spellEnd"/>
            <w:r w:rsidRPr="00F517B5">
              <w:rPr>
                <w:sz w:val="20"/>
                <w:szCs w:val="20"/>
              </w:rPr>
              <w:t xml:space="preserve"> game engine software.</w:t>
            </w:r>
          </w:p>
        </w:tc>
      </w:tr>
      <w:tr w:rsidR="00CE26F5" w:rsidRPr="00F517B5" w:rsidTr="00361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57"/>
        </w:trPr>
        <w:tc>
          <w:tcPr>
            <w:tcW w:w="8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6F5" w:rsidRPr="00F517B5" w:rsidRDefault="008D042D" w:rsidP="008D042D">
            <w:pPr>
              <w:pStyle w:val="AllCapsCopy"/>
              <w:rPr>
                <w:b/>
                <w:sz w:val="20"/>
                <w:szCs w:val="20"/>
              </w:rPr>
            </w:pPr>
            <w:r w:rsidRPr="00F517B5">
              <w:rPr>
                <w:b/>
                <w:sz w:val="20"/>
                <w:szCs w:val="20"/>
              </w:rPr>
              <w:t>Responsibilites</w:t>
            </w:r>
          </w:p>
        </w:tc>
      </w:tr>
      <w:tr w:rsidR="00CE26F5" w:rsidRPr="00F517B5" w:rsidTr="00361D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967"/>
        </w:trPr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42D" w:rsidRPr="00F517B5" w:rsidRDefault="008D042D" w:rsidP="00CE26F5">
            <w:pPr>
              <w:pStyle w:val="Italics"/>
              <w:rPr>
                <w:sz w:val="20"/>
                <w:szCs w:val="20"/>
              </w:rPr>
            </w:pP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Exporting characters</w:t>
            </w: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Preparing game engine ready characters</w:t>
            </w: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Photoshop – UI manipulation</w:t>
            </w:r>
          </w:p>
          <w:p w:rsidR="00CE26F5" w:rsidRPr="00F517B5" w:rsidRDefault="00CE26F5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 xml:space="preserve">Maya – Modeling, Texturing, </w:t>
            </w:r>
            <w:proofErr w:type="spellStart"/>
            <w:r w:rsidRPr="00F517B5">
              <w:rPr>
                <w:sz w:val="20"/>
                <w:szCs w:val="20"/>
              </w:rPr>
              <w:t>Shaders</w:t>
            </w:r>
            <w:proofErr w:type="spellEnd"/>
          </w:p>
          <w:p w:rsidR="00CE26F5" w:rsidRPr="00361D2C" w:rsidRDefault="00CE26F5" w:rsidP="00CE26F5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Preparing menus for use by programmers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42D" w:rsidRPr="00F517B5" w:rsidRDefault="008D042D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Create 2D assets for use in game.</w:t>
            </w:r>
          </w:p>
          <w:p w:rsidR="008D042D" w:rsidRPr="00F517B5" w:rsidRDefault="008D042D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Create 3D assets for use in game. (Maya Based)</w:t>
            </w:r>
          </w:p>
          <w:p w:rsidR="008D042D" w:rsidRPr="00F517B5" w:rsidRDefault="008D042D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Setting up simple rigging</w:t>
            </w:r>
          </w:p>
          <w:p w:rsidR="008D042D" w:rsidRPr="00F517B5" w:rsidRDefault="008D042D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Texture creation for 3D assets</w:t>
            </w:r>
          </w:p>
          <w:p w:rsidR="008D042D" w:rsidRPr="00F517B5" w:rsidRDefault="008D042D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Texture correction</w:t>
            </w:r>
          </w:p>
          <w:p w:rsidR="00CE26F5" w:rsidRPr="00F517B5" w:rsidRDefault="008D042D" w:rsidP="008D042D">
            <w:pPr>
              <w:pStyle w:val="Italics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F517B5">
              <w:rPr>
                <w:sz w:val="20"/>
                <w:szCs w:val="20"/>
              </w:rPr>
              <w:t>Animation Correction</w:t>
            </w:r>
          </w:p>
        </w:tc>
      </w:tr>
    </w:tbl>
    <w:p w:rsidR="00255F75" w:rsidRPr="00E73274" w:rsidRDefault="00255F75" w:rsidP="00361D2C">
      <w:pPr>
        <w:pStyle w:val="SectionHeadings"/>
        <w:numPr>
          <w:ilvl w:val="0"/>
          <w:numId w:val="10"/>
        </w:numPr>
      </w:pPr>
    </w:p>
    <w:sectPr w:rsidR="00255F75" w:rsidRPr="00E73274" w:rsidSect="00361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FFC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C2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E802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1AE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51FC0"/>
    <w:multiLevelType w:val="hybridMultilevel"/>
    <w:tmpl w:val="927C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1747"/>
    <w:multiLevelType w:val="hybridMultilevel"/>
    <w:tmpl w:val="7882A9AA"/>
    <w:lvl w:ilvl="0" w:tplc="04090001">
      <w:start w:val="1"/>
      <w:numFmt w:val="bullet"/>
      <w:lvlText w:val=""/>
      <w:lvlJc w:val="left"/>
      <w:pPr>
        <w:ind w:left="290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2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1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30718" w:hanging="360"/>
      </w:pPr>
      <w:rPr>
        <w:rFonts w:ascii="Wingdings" w:hAnsi="Wingdings" w:hint="default"/>
      </w:rPr>
    </w:lvl>
  </w:abstractNum>
  <w:abstractNum w:abstractNumId="6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7724"/>
    <w:multiLevelType w:val="hybridMultilevel"/>
    <w:tmpl w:val="D542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A32C4"/>
    <w:multiLevelType w:val="hybridMultilevel"/>
    <w:tmpl w:val="07B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1387E"/>
    <w:multiLevelType w:val="hybridMultilevel"/>
    <w:tmpl w:val="E722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82537"/>
    <w:multiLevelType w:val="hybridMultilevel"/>
    <w:tmpl w:val="C3AE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C1A80"/>
    <w:multiLevelType w:val="hybridMultilevel"/>
    <w:tmpl w:val="1340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89B76">
      <w:numFmt w:val="bullet"/>
      <w:lvlText w:val="•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5F"/>
    <w:rsid w:val="00040616"/>
    <w:rsid w:val="00080017"/>
    <w:rsid w:val="000E1D07"/>
    <w:rsid w:val="00172E05"/>
    <w:rsid w:val="00181757"/>
    <w:rsid w:val="001B3081"/>
    <w:rsid w:val="00255F75"/>
    <w:rsid w:val="00361D2C"/>
    <w:rsid w:val="003756AF"/>
    <w:rsid w:val="0038269D"/>
    <w:rsid w:val="004D45BA"/>
    <w:rsid w:val="004F5248"/>
    <w:rsid w:val="00506FB8"/>
    <w:rsid w:val="005170B1"/>
    <w:rsid w:val="00557478"/>
    <w:rsid w:val="005A6729"/>
    <w:rsid w:val="00651576"/>
    <w:rsid w:val="0066675F"/>
    <w:rsid w:val="007453E6"/>
    <w:rsid w:val="00755217"/>
    <w:rsid w:val="007A4E8D"/>
    <w:rsid w:val="00897FB4"/>
    <w:rsid w:val="008D042D"/>
    <w:rsid w:val="009F3541"/>
    <w:rsid w:val="00A9422F"/>
    <w:rsid w:val="00C276E8"/>
    <w:rsid w:val="00C31EF1"/>
    <w:rsid w:val="00CE26F5"/>
    <w:rsid w:val="00E576B4"/>
    <w:rsid w:val="00E73274"/>
    <w:rsid w:val="00EE6BD4"/>
    <w:rsid w:val="00F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517B5"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ListParagraph">
    <w:name w:val="List Paragraph"/>
    <w:basedOn w:val="Normal"/>
    <w:uiPriority w:val="34"/>
    <w:qFormat/>
    <w:rsid w:val="00A9422F"/>
    <w:pPr>
      <w:ind w:left="720"/>
      <w:contextualSpacing/>
    </w:pPr>
  </w:style>
  <w:style w:type="character" w:styleId="Strong">
    <w:name w:val="Strong"/>
    <w:basedOn w:val="DefaultParagraphFont"/>
    <w:uiPriority w:val="2"/>
    <w:qFormat/>
    <w:rsid w:val="00EE6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517B5"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caps/>
      <w:spacing w:val="10"/>
      <w:sz w:val="16"/>
    </w:rPr>
  </w:style>
  <w:style w:type="paragraph" w:customStyle="1" w:styleId="AllCapsCopy">
    <w:name w:val="All Caps Copy"/>
    <w:basedOn w:val="Normal"/>
    <w:qFormat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JobTitle">
    <w:name w:val="Job Title"/>
    <w:basedOn w:val="Normal"/>
    <w:qFormat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pPr>
      <w:spacing w:line="240" w:lineRule="auto"/>
    </w:pPr>
  </w:style>
  <w:style w:type="paragraph" w:customStyle="1" w:styleId="YourName">
    <w:name w:val="Your Name"/>
    <w:basedOn w:val="Normal"/>
    <w:qFormat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ListParagraph">
    <w:name w:val="List Paragraph"/>
    <w:basedOn w:val="Normal"/>
    <w:uiPriority w:val="34"/>
    <w:qFormat/>
    <w:rsid w:val="00A9422F"/>
    <w:pPr>
      <w:ind w:left="720"/>
      <w:contextualSpacing/>
    </w:pPr>
  </w:style>
  <w:style w:type="character" w:styleId="Strong">
    <w:name w:val="Strong"/>
    <w:basedOn w:val="DefaultParagraphFont"/>
    <w:uiPriority w:val="2"/>
    <w:qFormat/>
    <w:rsid w:val="00EE6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tructor\AppData\Roaming\Microsoft\Templates\ChronologicalResum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672AB0C0374698AD8271634A96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828B9-03FA-4B8F-9378-C2BA33C36EEC}"/>
      </w:docPartPr>
      <w:docPartBody>
        <w:p w:rsidR="003B3A93" w:rsidRDefault="004F548A" w:rsidP="004F548A">
          <w:pPr>
            <w:pStyle w:val="D1672AB0C0374698AD8271634A96C889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7C4D954246504FB0831821CD29FF1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849F-76C0-49B8-856D-5BB441DCA195}"/>
      </w:docPartPr>
      <w:docPartBody>
        <w:p w:rsidR="003B3A93" w:rsidRDefault="004F548A" w:rsidP="004F548A">
          <w:pPr>
            <w:pStyle w:val="7C4D954246504FB0831821CD29FF16F1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4309F22A711F42A4911565D5C085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9B21-7A05-402E-9831-57AF436AD4AD}"/>
      </w:docPartPr>
      <w:docPartBody>
        <w:p w:rsidR="00000000" w:rsidRDefault="003B3A93" w:rsidP="003B3A93">
          <w:pPr>
            <w:pStyle w:val="4309F22A711F42A4911565D5C085ACD7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F1AB9492040540D99DEB4BF3011E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EA8C-DBD5-4EB5-99A8-C24C599C8D61}"/>
      </w:docPartPr>
      <w:docPartBody>
        <w:p w:rsidR="00000000" w:rsidRDefault="003B3A93" w:rsidP="003B3A93">
          <w:pPr>
            <w:pStyle w:val="F1AB9492040540D99DEB4BF3011EB04C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981BDB1D92C04E0DA889F96B424CC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7981-9852-4C50-896C-F97B6CD1C387}"/>
      </w:docPartPr>
      <w:docPartBody>
        <w:p w:rsidR="00000000" w:rsidRDefault="003B3A93" w:rsidP="003B3A93">
          <w:pPr>
            <w:pStyle w:val="981BDB1D92C04E0DA889F96B424CC0D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C"/>
    <w:rsid w:val="001341F9"/>
    <w:rsid w:val="003B3A93"/>
    <w:rsid w:val="004F548A"/>
    <w:rsid w:val="00C1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3B51952BC4204BD196A5BC6578664">
    <w:name w:val="B1C3B51952BC4204BD196A5BC6578664"/>
  </w:style>
  <w:style w:type="paragraph" w:customStyle="1" w:styleId="6FF4CD1157AC4712A3AA7B63B058C96A">
    <w:name w:val="6FF4CD1157AC4712A3AA7B63B058C96A"/>
  </w:style>
  <w:style w:type="paragraph" w:customStyle="1" w:styleId="D4DE097DB91C4052B46CFA9263C2E118">
    <w:name w:val="D4DE097DB91C4052B46CFA9263C2E118"/>
  </w:style>
  <w:style w:type="paragraph" w:customStyle="1" w:styleId="4B9BA36DD9274B27BE1E2C21F6FE065D">
    <w:name w:val="4B9BA36DD9274B27BE1E2C21F6FE065D"/>
  </w:style>
  <w:style w:type="character" w:styleId="PlaceholderText">
    <w:name w:val="Placeholder Text"/>
    <w:basedOn w:val="DefaultParagraphFont"/>
    <w:uiPriority w:val="99"/>
    <w:semiHidden/>
    <w:rsid w:val="003B3A93"/>
    <w:rPr>
      <w:color w:val="808080"/>
    </w:rPr>
  </w:style>
  <w:style w:type="paragraph" w:customStyle="1" w:styleId="0BF91769C2174BCCA7D74762716B8EBD">
    <w:name w:val="0BF91769C2174BCCA7D74762716B8EBD"/>
  </w:style>
  <w:style w:type="paragraph" w:customStyle="1" w:styleId="FF8C3A85A8724AF694D0123EA0217789">
    <w:name w:val="FF8C3A85A8724AF694D0123EA0217789"/>
  </w:style>
  <w:style w:type="paragraph" w:customStyle="1" w:styleId="54D0AA817E6048C883BA821416D9DF46">
    <w:name w:val="54D0AA817E6048C883BA821416D9DF46"/>
  </w:style>
  <w:style w:type="paragraph" w:customStyle="1" w:styleId="84D01CF5596D41FAAEA6C6A5422341F6">
    <w:name w:val="84D01CF5596D41FAAEA6C6A5422341F6"/>
  </w:style>
  <w:style w:type="paragraph" w:customStyle="1" w:styleId="EDE34117BBD642ABBAB22E6AB6844EA4">
    <w:name w:val="EDE34117BBD642ABBAB22E6AB6844EA4"/>
  </w:style>
  <w:style w:type="paragraph" w:customStyle="1" w:styleId="2045C59C03B04B8C80EDE7EFD2EE65C1">
    <w:name w:val="2045C59C03B04B8C80EDE7EFD2EE65C1"/>
  </w:style>
  <w:style w:type="paragraph" w:customStyle="1" w:styleId="FCA117C1BBD049B6BFC43CDE3EF00897">
    <w:name w:val="FCA117C1BBD049B6BFC43CDE3EF00897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96A50E4340C441E9840AED2B88CA0C9F">
    <w:name w:val="96A50E4340C441E9840AED2B88CA0C9F"/>
  </w:style>
  <w:style w:type="paragraph" w:customStyle="1" w:styleId="DC58A79D70BB4578A8A3C94C3DDAF1F1">
    <w:name w:val="DC58A79D70BB4578A8A3C94C3DDAF1F1"/>
  </w:style>
  <w:style w:type="paragraph" w:customStyle="1" w:styleId="9ACA02BCA7EE46D1B1D9644F8429BF4F">
    <w:name w:val="9ACA02BCA7EE46D1B1D9644F8429BF4F"/>
  </w:style>
  <w:style w:type="paragraph" w:customStyle="1" w:styleId="FDB7D230407246DA8011C1065D433FE4">
    <w:name w:val="FDB7D230407246DA8011C1065D433FE4"/>
  </w:style>
  <w:style w:type="paragraph" w:customStyle="1" w:styleId="6E55CF5D15E146539254D0459CB69D5A">
    <w:name w:val="6E55CF5D15E146539254D0459CB69D5A"/>
  </w:style>
  <w:style w:type="paragraph" w:customStyle="1" w:styleId="0CB42D9C7B1F4C448BB67C33D5345719">
    <w:name w:val="0CB42D9C7B1F4C448BB67C33D5345719"/>
  </w:style>
  <w:style w:type="paragraph" w:customStyle="1" w:styleId="61887F6E82704FD3918408241AE83BDC">
    <w:name w:val="61887F6E82704FD3918408241AE83BDC"/>
  </w:style>
  <w:style w:type="paragraph" w:customStyle="1" w:styleId="2EF12A4BFD9941EFA6538863F98712D9">
    <w:name w:val="2EF12A4BFD9941EFA6538863F98712D9"/>
  </w:style>
  <w:style w:type="paragraph" w:customStyle="1" w:styleId="02AC637AAAD04B6F87AAE8ACC7D84CFB">
    <w:name w:val="02AC637AAAD04B6F87AAE8ACC7D84CFB"/>
  </w:style>
  <w:style w:type="paragraph" w:customStyle="1" w:styleId="9CD7D37B0A5F4D75B05786BDB5274481">
    <w:name w:val="9CD7D37B0A5F4D75B05786BDB5274481"/>
  </w:style>
  <w:style w:type="paragraph" w:customStyle="1" w:styleId="840A0AEA98FF4546BBF44ECE522E49EE">
    <w:name w:val="840A0AEA98FF4546BBF44ECE522E49EE"/>
  </w:style>
  <w:style w:type="paragraph" w:customStyle="1" w:styleId="DD0980DB7E8B45FFA0B0E9C8CF87F8E6">
    <w:name w:val="DD0980DB7E8B45FFA0B0E9C8CF87F8E6"/>
  </w:style>
  <w:style w:type="paragraph" w:customStyle="1" w:styleId="9C21C0CAC9794CFCB87728DE357B27D5">
    <w:name w:val="9C21C0CAC9794CFCB87728DE357B27D5"/>
  </w:style>
  <w:style w:type="paragraph" w:customStyle="1" w:styleId="385F4C5C2D2643D082F40655C282379F">
    <w:name w:val="385F4C5C2D2643D082F40655C282379F"/>
  </w:style>
  <w:style w:type="paragraph" w:customStyle="1" w:styleId="762C702455BE46AB8F4AA92DCE3B41FF">
    <w:name w:val="762C702455BE46AB8F4AA92DCE3B41FF"/>
  </w:style>
  <w:style w:type="paragraph" w:customStyle="1" w:styleId="EFADDD27AFC846A4A678D66C21F4F6BA">
    <w:name w:val="EFADDD27AFC846A4A678D66C21F4F6BA"/>
  </w:style>
  <w:style w:type="paragraph" w:customStyle="1" w:styleId="082C4853048B4CCA950F6FFAF47F11AD">
    <w:name w:val="082C4853048B4CCA950F6FFAF47F11AD"/>
  </w:style>
  <w:style w:type="paragraph" w:customStyle="1" w:styleId="A4F72DCD5DE54BBBB18E15A11DB56AA0">
    <w:name w:val="A4F72DCD5DE54BBBB18E15A11DB56AA0"/>
  </w:style>
  <w:style w:type="paragraph" w:customStyle="1" w:styleId="744B1835CE3F4AD1BA040EF6501EB0AF">
    <w:name w:val="744B1835CE3F4AD1BA040EF6501EB0AF"/>
  </w:style>
  <w:style w:type="paragraph" w:customStyle="1" w:styleId="9EB8EC01FC1748DE8B341805C4B5032D">
    <w:name w:val="9EB8EC01FC1748DE8B341805C4B5032D"/>
  </w:style>
  <w:style w:type="paragraph" w:customStyle="1" w:styleId="2EAE820B4F294763B8A2F05D01532F51">
    <w:name w:val="2EAE820B4F294763B8A2F05D01532F51"/>
  </w:style>
  <w:style w:type="paragraph" w:customStyle="1" w:styleId="05986D0E97F94BD5820D8A19B307C22F">
    <w:name w:val="05986D0E97F94BD5820D8A19B307C22F"/>
  </w:style>
  <w:style w:type="paragraph" w:customStyle="1" w:styleId="054F847A05E346C0ADFB66D3AF6AFD7B">
    <w:name w:val="054F847A05E346C0ADFB66D3AF6AFD7B"/>
  </w:style>
  <w:style w:type="paragraph" w:customStyle="1" w:styleId="2AF1C44F1EE24BA4BF24A1F392968A51">
    <w:name w:val="2AF1C44F1EE24BA4BF24A1F392968A51"/>
    <w:rsid w:val="004F548A"/>
  </w:style>
  <w:style w:type="paragraph" w:customStyle="1" w:styleId="C6FEE5229DB04671965F367CAE99D631">
    <w:name w:val="C6FEE5229DB04671965F367CAE99D631"/>
    <w:rsid w:val="004F548A"/>
  </w:style>
  <w:style w:type="paragraph" w:customStyle="1" w:styleId="FE93CA6C86904168BE20B92F1EAAD731">
    <w:name w:val="FE93CA6C86904168BE20B92F1EAAD731"/>
    <w:rsid w:val="004F548A"/>
  </w:style>
  <w:style w:type="paragraph" w:customStyle="1" w:styleId="229F9A55CCEF44DA9B8BB434D419E3B8">
    <w:name w:val="229F9A55CCEF44DA9B8BB434D419E3B8"/>
    <w:rsid w:val="004F548A"/>
  </w:style>
  <w:style w:type="paragraph" w:customStyle="1" w:styleId="D1672AB0C0374698AD8271634A96C889">
    <w:name w:val="D1672AB0C0374698AD8271634A96C889"/>
    <w:rsid w:val="004F548A"/>
  </w:style>
  <w:style w:type="paragraph" w:customStyle="1" w:styleId="7C4D954246504FB0831821CD29FF16F1">
    <w:name w:val="7C4D954246504FB0831821CD29FF16F1"/>
    <w:rsid w:val="004F548A"/>
  </w:style>
  <w:style w:type="paragraph" w:customStyle="1" w:styleId="4309F22A711F42A4911565D5C085ACD7">
    <w:name w:val="4309F22A711F42A4911565D5C085ACD7"/>
    <w:rsid w:val="003B3A93"/>
  </w:style>
  <w:style w:type="paragraph" w:customStyle="1" w:styleId="F1AB9492040540D99DEB4BF3011EB04C">
    <w:name w:val="F1AB9492040540D99DEB4BF3011EB04C"/>
    <w:rsid w:val="003B3A93"/>
  </w:style>
  <w:style w:type="paragraph" w:customStyle="1" w:styleId="981BDB1D92C04E0DA889F96B424CC0DB">
    <w:name w:val="981BDB1D92C04E0DA889F96B424CC0DB"/>
    <w:rsid w:val="003B3A93"/>
  </w:style>
  <w:style w:type="paragraph" w:customStyle="1" w:styleId="96D3DE80F8E8453AB9E755FA7315E6BC">
    <w:name w:val="96D3DE80F8E8453AB9E755FA7315E6BC"/>
    <w:rsid w:val="003B3A93"/>
  </w:style>
  <w:style w:type="paragraph" w:customStyle="1" w:styleId="8137D5B4640144D48D81C919CFABC8FA">
    <w:name w:val="8137D5B4640144D48D81C919CFABC8FA"/>
    <w:rsid w:val="003B3A93"/>
  </w:style>
  <w:style w:type="paragraph" w:customStyle="1" w:styleId="3B05ADA3875040CAA50E82D68337E1A3">
    <w:name w:val="3B05ADA3875040CAA50E82D68337E1A3"/>
    <w:rsid w:val="003B3A93"/>
  </w:style>
  <w:style w:type="paragraph" w:customStyle="1" w:styleId="BC56EA2E1BC14198852B4900544C6E93">
    <w:name w:val="BC56EA2E1BC14198852B4900544C6E93"/>
    <w:rsid w:val="003B3A93"/>
  </w:style>
  <w:style w:type="paragraph" w:customStyle="1" w:styleId="1AC505AC994440DF8DCA841B214C7E78">
    <w:name w:val="1AC505AC994440DF8DCA841B214C7E78"/>
    <w:rsid w:val="003B3A93"/>
  </w:style>
  <w:style w:type="paragraph" w:customStyle="1" w:styleId="1C174D26D9E04DF18255A92224CE0202">
    <w:name w:val="1C174D26D9E04DF18255A92224CE0202"/>
    <w:rsid w:val="003B3A93"/>
  </w:style>
  <w:style w:type="paragraph" w:customStyle="1" w:styleId="E7EAE85B55DA47E3A1C93F709EDDC3F8">
    <w:name w:val="E7EAE85B55DA47E3A1C93F709EDDC3F8"/>
    <w:rsid w:val="003B3A93"/>
  </w:style>
  <w:style w:type="paragraph" w:customStyle="1" w:styleId="471C6FA4AD44439BA03486BD7D95D0A1">
    <w:name w:val="471C6FA4AD44439BA03486BD7D95D0A1"/>
    <w:rsid w:val="003B3A93"/>
  </w:style>
  <w:style w:type="paragraph" w:customStyle="1" w:styleId="560ACBE473DE4E099A49926CC543838E">
    <w:name w:val="560ACBE473DE4E099A49926CC543838E"/>
    <w:rsid w:val="003B3A93"/>
  </w:style>
  <w:style w:type="paragraph" w:customStyle="1" w:styleId="8131D60789F7474EBEF573D0D650FDA5">
    <w:name w:val="8131D60789F7474EBEF573D0D650FDA5"/>
    <w:rsid w:val="003B3A93"/>
  </w:style>
  <w:style w:type="paragraph" w:customStyle="1" w:styleId="D965C51B569245E8AC377EB29AC5015C">
    <w:name w:val="D965C51B569245E8AC377EB29AC5015C"/>
    <w:rsid w:val="003B3A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C3B51952BC4204BD196A5BC6578664">
    <w:name w:val="B1C3B51952BC4204BD196A5BC6578664"/>
  </w:style>
  <w:style w:type="paragraph" w:customStyle="1" w:styleId="6FF4CD1157AC4712A3AA7B63B058C96A">
    <w:name w:val="6FF4CD1157AC4712A3AA7B63B058C96A"/>
  </w:style>
  <w:style w:type="paragraph" w:customStyle="1" w:styleId="D4DE097DB91C4052B46CFA9263C2E118">
    <w:name w:val="D4DE097DB91C4052B46CFA9263C2E118"/>
  </w:style>
  <w:style w:type="paragraph" w:customStyle="1" w:styleId="4B9BA36DD9274B27BE1E2C21F6FE065D">
    <w:name w:val="4B9BA36DD9274B27BE1E2C21F6FE065D"/>
  </w:style>
  <w:style w:type="character" w:styleId="PlaceholderText">
    <w:name w:val="Placeholder Text"/>
    <w:basedOn w:val="DefaultParagraphFont"/>
    <w:uiPriority w:val="99"/>
    <w:semiHidden/>
    <w:rsid w:val="003B3A93"/>
    <w:rPr>
      <w:color w:val="808080"/>
    </w:rPr>
  </w:style>
  <w:style w:type="paragraph" w:customStyle="1" w:styleId="0BF91769C2174BCCA7D74762716B8EBD">
    <w:name w:val="0BF91769C2174BCCA7D74762716B8EBD"/>
  </w:style>
  <w:style w:type="paragraph" w:customStyle="1" w:styleId="FF8C3A85A8724AF694D0123EA0217789">
    <w:name w:val="FF8C3A85A8724AF694D0123EA0217789"/>
  </w:style>
  <w:style w:type="paragraph" w:customStyle="1" w:styleId="54D0AA817E6048C883BA821416D9DF46">
    <w:name w:val="54D0AA817E6048C883BA821416D9DF46"/>
  </w:style>
  <w:style w:type="paragraph" w:customStyle="1" w:styleId="84D01CF5596D41FAAEA6C6A5422341F6">
    <w:name w:val="84D01CF5596D41FAAEA6C6A5422341F6"/>
  </w:style>
  <w:style w:type="paragraph" w:customStyle="1" w:styleId="EDE34117BBD642ABBAB22E6AB6844EA4">
    <w:name w:val="EDE34117BBD642ABBAB22E6AB6844EA4"/>
  </w:style>
  <w:style w:type="paragraph" w:customStyle="1" w:styleId="2045C59C03B04B8C80EDE7EFD2EE65C1">
    <w:name w:val="2045C59C03B04B8C80EDE7EFD2EE65C1"/>
  </w:style>
  <w:style w:type="paragraph" w:customStyle="1" w:styleId="FCA117C1BBD049B6BFC43CDE3EF00897">
    <w:name w:val="FCA117C1BBD049B6BFC43CDE3EF00897"/>
  </w:style>
  <w:style w:type="paragraph" w:customStyle="1" w:styleId="ResponsibilitiesAchievements">
    <w:name w:val="Responsibilities/Achievements"/>
    <w:basedOn w:val="Normal"/>
    <w:qFormat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96A50E4340C441E9840AED2B88CA0C9F">
    <w:name w:val="96A50E4340C441E9840AED2B88CA0C9F"/>
  </w:style>
  <w:style w:type="paragraph" w:customStyle="1" w:styleId="DC58A79D70BB4578A8A3C94C3DDAF1F1">
    <w:name w:val="DC58A79D70BB4578A8A3C94C3DDAF1F1"/>
  </w:style>
  <w:style w:type="paragraph" w:customStyle="1" w:styleId="9ACA02BCA7EE46D1B1D9644F8429BF4F">
    <w:name w:val="9ACA02BCA7EE46D1B1D9644F8429BF4F"/>
  </w:style>
  <w:style w:type="paragraph" w:customStyle="1" w:styleId="FDB7D230407246DA8011C1065D433FE4">
    <w:name w:val="FDB7D230407246DA8011C1065D433FE4"/>
  </w:style>
  <w:style w:type="paragraph" w:customStyle="1" w:styleId="6E55CF5D15E146539254D0459CB69D5A">
    <w:name w:val="6E55CF5D15E146539254D0459CB69D5A"/>
  </w:style>
  <w:style w:type="paragraph" w:customStyle="1" w:styleId="0CB42D9C7B1F4C448BB67C33D5345719">
    <w:name w:val="0CB42D9C7B1F4C448BB67C33D5345719"/>
  </w:style>
  <w:style w:type="paragraph" w:customStyle="1" w:styleId="61887F6E82704FD3918408241AE83BDC">
    <w:name w:val="61887F6E82704FD3918408241AE83BDC"/>
  </w:style>
  <w:style w:type="paragraph" w:customStyle="1" w:styleId="2EF12A4BFD9941EFA6538863F98712D9">
    <w:name w:val="2EF12A4BFD9941EFA6538863F98712D9"/>
  </w:style>
  <w:style w:type="paragraph" w:customStyle="1" w:styleId="02AC637AAAD04B6F87AAE8ACC7D84CFB">
    <w:name w:val="02AC637AAAD04B6F87AAE8ACC7D84CFB"/>
  </w:style>
  <w:style w:type="paragraph" w:customStyle="1" w:styleId="9CD7D37B0A5F4D75B05786BDB5274481">
    <w:name w:val="9CD7D37B0A5F4D75B05786BDB5274481"/>
  </w:style>
  <w:style w:type="paragraph" w:customStyle="1" w:styleId="840A0AEA98FF4546BBF44ECE522E49EE">
    <w:name w:val="840A0AEA98FF4546BBF44ECE522E49EE"/>
  </w:style>
  <w:style w:type="paragraph" w:customStyle="1" w:styleId="DD0980DB7E8B45FFA0B0E9C8CF87F8E6">
    <w:name w:val="DD0980DB7E8B45FFA0B0E9C8CF87F8E6"/>
  </w:style>
  <w:style w:type="paragraph" w:customStyle="1" w:styleId="9C21C0CAC9794CFCB87728DE357B27D5">
    <w:name w:val="9C21C0CAC9794CFCB87728DE357B27D5"/>
  </w:style>
  <w:style w:type="paragraph" w:customStyle="1" w:styleId="385F4C5C2D2643D082F40655C282379F">
    <w:name w:val="385F4C5C2D2643D082F40655C282379F"/>
  </w:style>
  <w:style w:type="paragraph" w:customStyle="1" w:styleId="762C702455BE46AB8F4AA92DCE3B41FF">
    <w:name w:val="762C702455BE46AB8F4AA92DCE3B41FF"/>
  </w:style>
  <w:style w:type="paragraph" w:customStyle="1" w:styleId="EFADDD27AFC846A4A678D66C21F4F6BA">
    <w:name w:val="EFADDD27AFC846A4A678D66C21F4F6BA"/>
  </w:style>
  <w:style w:type="paragraph" w:customStyle="1" w:styleId="082C4853048B4CCA950F6FFAF47F11AD">
    <w:name w:val="082C4853048B4CCA950F6FFAF47F11AD"/>
  </w:style>
  <w:style w:type="paragraph" w:customStyle="1" w:styleId="A4F72DCD5DE54BBBB18E15A11DB56AA0">
    <w:name w:val="A4F72DCD5DE54BBBB18E15A11DB56AA0"/>
  </w:style>
  <w:style w:type="paragraph" w:customStyle="1" w:styleId="744B1835CE3F4AD1BA040EF6501EB0AF">
    <w:name w:val="744B1835CE3F4AD1BA040EF6501EB0AF"/>
  </w:style>
  <w:style w:type="paragraph" w:customStyle="1" w:styleId="9EB8EC01FC1748DE8B341805C4B5032D">
    <w:name w:val="9EB8EC01FC1748DE8B341805C4B5032D"/>
  </w:style>
  <w:style w:type="paragraph" w:customStyle="1" w:styleId="2EAE820B4F294763B8A2F05D01532F51">
    <w:name w:val="2EAE820B4F294763B8A2F05D01532F51"/>
  </w:style>
  <w:style w:type="paragraph" w:customStyle="1" w:styleId="05986D0E97F94BD5820D8A19B307C22F">
    <w:name w:val="05986D0E97F94BD5820D8A19B307C22F"/>
  </w:style>
  <w:style w:type="paragraph" w:customStyle="1" w:styleId="054F847A05E346C0ADFB66D3AF6AFD7B">
    <w:name w:val="054F847A05E346C0ADFB66D3AF6AFD7B"/>
  </w:style>
  <w:style w:type="paragraph" w:customStyle="1" w:styleId="2AF1C44F1EE24BA4BF24A1F392968A51">
    <w:name w:val="2AF1C44F1EE24BA4BF24A1F392968A51"/>
    <w:rsid w:val="004F548A"/>
  </w:style>
  <w:style w:type="paragraph" w:customStyle="1" w:styleId="C6FEE5229DB04671965F367CAE99D631">
    <w:name w:val="C6FEE5229DB04671965F367CAE99D631"/>
    <w:rsid w:val="004F548A"/>
  </w:style>
  <w:style w:type="paragraph" w:customStyle="1" w:styleId="FE93CA6C86904168BE20B92F1EAAD731">
    <w:name w:val="FE93CA6C86904168BE20B92F1EAAD731"/>
    <w:rsid w:val="004F548A"/>
  </w:style>
  <w:style w:type="paragraph" w:customStyle="1" w:styleId="229F9A55CCEF44DA9B8BB434D419E3B8">
    <w:name w:val="229F9A55CCEF44DA9B8BB434D419E3B8"/>
    <w:rsid w:val="004F548A"/>
  </w:style>
  <w:style w:type="paragraph" w:customStyle="1" w:styleId="D1672AB0C0374698AD8271634A96C889">
    <w:name w:val="D1672AB0C0374698AD8271634A96C889"/>
    <w:rsid w:val="004F548A"/>
  </w:style>
  <w:style w:type="paragraph" w:customStyle="1" w:styleId="7C4D954246504FB0831821CD29FF16F1">
    <w:name w:val="7C4D954246504FB0831821CD29FF16F1"/>
    <w:rsid w:val="004F548A"/>
  </w:style>
  <w:style w:type="paragraph" w:customStyle="1" w:styleId="4309F22A711F42A4911565D5C085ACD7">
    <w:name w:val="4309F22A711F42A4911565D5C085ACD7"/>
    <w:rsid w:val="003B3A93"/>
  </w:style>
  <w:style w:type="paragraph" w:customStyle="1" w:styleId="F1AB9492040540D99DEB4BF3011EB04C">
    <w:name w:val="F1AB9492040540D99DEB4BF3011EB04C"/>
    <w:rsid w:val="003B3A93"/>
  </w:style>
  <w:style w:type="paragraph" w:customStyle="1" w:styleId="981BDB1D92C04E0DA889F96B424CC0DB">
    <w:name w:val="981BDB1D92C04E0DA889F96B424CC0DB"/>
    <w:rsid w:val="003B3A93"/>
  </w:style>
  <w:style w:type="paragraph" w:customStyle="1" w:styleId="96D3DE80F8E8453AB9E755FA7315E6BC">
    <w:name w:val="96D3DE80F8E8453AB9E755FA7315E6BC"/>
    <w:rsid w:val="003B3A93"/>
  </w:style>
  <w:style w:type="paragraph" w:customStyle="1" w:styleId="8137D5B4640144D48D81C919CFABC8FA">
    <w:name w:val="8137D5B4640144D48D81C919CFABC8FA"/>
    <w:rsid w:val="003B3A93"/>
  </w:style>
  <w:style w:type="paragraph" w:customStyle="1" w:styleId="3B05ADA3875040CAA50E82D68337E1A3">
    <w:name w:val="3B05ADA3875040CAA50E82D68337E1A3"/>
    <w:rsid w:val="003B3A93"/>
  </w:style>
  <w:style w:type="paragraph" w:customStyle="1" w:styleId="BC56EA2E1BC14198852B4900544C6E93">
    <w:name w:val="BC56EA2E1BC14198852B4900544C6E93"/>
    <w:rsid w:val="003B3A93"/>
  </w:style>
  <w:style w:type="paragraph" w:customStyle="1" w:styleId="1AC505AC994440DF8DCA841B214C7E78">
    <w:name w:val="1AC505AC994440DF8DCA841B214C7E78"/>
    <w:rsid w:val="003B3A93"/>
  </w:style>
  <w:style w:type="paragraph" w:customStyle="1" w:styleId="1C174D26D9E04DF18255A92224CE0202">
    <w:name w:val="1C174D26D9E04DF18255A92224CE0202"/>
    <w:rsid w:val="003B3A93"/>
  </w:style>
  <w:style w:type="paragraph" w:customStyle="1" w:styleId="E7EAE85B55DA47E3A1C93F709EDDC3F8">
    <w:name w:val="E7EAE85B55DA47E3A1C93F709EDDC3F8"/>
    <w:rsid w:val="003B3A93"/>
  </w:style>
  <w:style w:type="paragraph" w:customStyle="1" w:styleId="471C6FA4AD44439BA03486BD7D95D0A1">
    <w:name w:val="471C6FA4AD44439BA03486BD7D95D0A1"/>
    <w:rsid w:val="003B3A93"/>
  </w:style>
  <w:style w:type="paragraph" w:customStyle="1" w:styleId="560ACBE473DE4E099A49926CC543838E">
    <w:name w:val="560ACBE473DE4E099A49926CC543838E"/>
    <w:rsid w:val="003B3A93"/>
  </w:style>
  <w:style w:type="paragraph" w:customStyle="1" w:styleId="8131D60789F7474EBEF573D0D650FDA5">
    <w:name w:val="8131D60789F7474EBEF573D0D650FDA5"/>
    <w:rsid w:val="003B3A93"/>
  </w:style>
  <w:style w:type="paragraph" w:customStyle="1" w:styleId="D965C51B569245E8AC377EB29AC5015C">
    <w:name w:val="D965C51B569245E8AC377EB29AC5015C"/>
    <w:rsid w:val="003B3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8E0F-FA8E-40B6-9EA9-4E877A43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ChronologicalResume2.dotx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(Traditional design)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(Traditional design)</dc:title>
  <dc:creator>Antonio Silva</dc:creator>
  <cp:lastModifiedBy>Windows User</cp:lastModifiedBy>
  <cp:revision>2</cp:revision>
  <cp:lastPrinted>2013-05-15T16:14:00Z</cp:lastPrinted>
  <dcterms:created xsi:type="dcterms:W3CDTF">2013-05-15T16:51:00Z</dcterms:created>
  <dcterms:modified xsi:type="dcterms:W3CDTF">2013-05-15T16:51:00Z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